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7D" w:rsidRPr="00EB56F2" w:rsidRDefault="00A33C64" w:rsidP="00261630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53340</wp:posOffset>
            </wp:positionV>
            <wp:extent cx="1063625" cy="1076325"/>
            <wp:effectExtent l="0" t="0" r="3175" b="9525"/>
            <wp:wrapThrough wrapText="bothSides">
              <wp:wrapPolygon edited="0">
                <wp:start x="0" y="0"/>
                <wp:lineTo x="0" y="21409"/>
                <wp:lineTo x="21278" y="21409"/>
                <wp:lineTo x="21278" y="0"/>
                <wp:lineTo x="0" y="0"/>
              </wp:wrapPolygon>
            </wp:wrapThrough>
            <wp:docPr id="2" name="0 Imagen" descr="Logo Cooper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operado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47D" w:rsidRPr="00EB56F2">
        <w:rPr>
          <w:rFonts w:ascii="Arial" w:hAnsi="Arial" w:cs="Arial"/>
          <w:sz w:val="22"/>
          <w:szCs w:val="22"/>
        </w:rPr>
        <w:t>ASOCIACIÓN COOPERADORA FACULTAD DE CIENCIAS MÉDICAS</w:t>
      </w:r>
    </w:p>
    <w:p w:rsidR="00AE347D" w:rsidRPr="00EB56F2" w:rsidRDefault="00AE347D" w:rsidP="00261630">
      <w:pPr>
        <w:rPr>
          <w:rFonts w:ascii="Arial" w:hAnsi="Arial" w:cs="Arial"/>
          <w:sz w:val="22"/>
          <w:szCs w:val="22"/>
        </w:rPr>
      </w:pPr>
      <w:r w:rsidRPr="00EB56F2">
        <w:rPr>
          <w:rFonts w:ascii="Arial" w:hAnsi="Arial" w:cs="Arial"/>
          <w:sz w:val="22"/>
          <w:szCs w:val="22"/>
        </w:rPr>
        <w:t>Santa Fe 3102</w:t>
      </w:r>
    </w:p>
    <w:p w:rsidR="00AE347D" w:rsidRPr="00EB56F2" w:rsidRDefault="00AE347D" w:rsidP="00261630">
      <w:pPr>
        <w:rPr>
          <w:rFonts w:ascii="Arial" w:hAnsi="Arial" w:cs="Arial"/>
          <w:sz w:val="22"/>
          <w:szCs w:val="22"/>
        </w:rPr>
      </w:pPr>
      <w:r w:rsidRPr="00EB56F2">
        <w:rPr>
          <w:rFonts w:ascii="Arial" w:hAnsi="Arial" w:cs="Arial"/>
          <w:sz w:val="22"/>
          <w:szCs w:val="22"/>
        </w:rPr>
        <w:t>Rosario</w:t>
      </w:r>
    </w:p>
    <w:p w:rsidR="00AE347D" w:rsidRPr="00EB56F2" w:rsidRDefault="00AE347D" w:rsidP="00261630">
      <w:pPr>
        <w:rPr>
          <w:rFonts w:ascii="Arial" w:hAnsi="Arial" w:cs="Arial"/>
          <w:sz w:val="22"/>
          <w:szCs w:val="22"/>
        </w:rPr>
      </w:pPr>
      <w:r w:rsidRPr="00EB56F2">
        <w:rPr>
          <w:rFonts w:ascii="Arial" w:hAnsi="Arial" w:cs="Arial"/>
          <w:sz w:val="22"/>
          <w:szCs w:val="22"/>
        </w:rPr>
        <w:t>CUIT</w:t>
      </w:r>
      <w:r>
        <w:rPr>
          <w:rFonts w:ascii="Arial" w:hAnsi="Arial" w:cs="Arial"/>
          <w:sz w:val="22"/>
          <w:szCs w:val="22"/>
        </w:rPr>
        <w:t xml:space="preserve">: </w:t>
      </w:r>
      <w:r w:rsidRPr="00EB56F2">
        <w:rPr>
          <w:rFonts w:ascii="Arial" w:hAnsi="Arial" w:cs="Arial"/>
          <w:sz w:val="22"/>
          <w:szCs w:val="22"/>
        </w:rPr>
        <w:t>30-62953973-1</w:t>
      </w:r>
    </w:p>
    <w:p w:rsidR="00AE347D" w:rsidRPr="00EB56F2" w:rsidRDefault="00AE347D" w:rsidP="00261630">
      <w:pPr>
        <w:rPr>
          <w:rFonts w:ascii="Arial" w:hAnsi="Arial" w:cs="Arial"/>
          <w:sz w:val="22"/>
          <w:szCs w:val="22"/>
        </w:rPr>
      </w:pPr>
      <w:r w:rsidRPr="00EB56F2">
        <w:rPr>
          <w:rFonts w:ascii="Arial" w:hAnsi="Arial" w:cs="Arial"/>
          <w:sz w:val="22"/>
          <w:szCs w:val="22"/>
        </w:rPr>
        <w:t>TEL: (0341) 422-6230</w:t>
      </w:r>
    </w:p>
    <w:p w:rsidR="00AE347D" w:rsidRPr="00EB56F2" w:rsidRDefault="00AE347D" w:rsidP="00261630">
      <w:pPr>
        <w:rPr>
          <w:rFonts w:ascii="Arial" w:hAnsi="Arial" w:cs="Arial"/>
          <w:sz w:val="22"/>
          <w:szCs w:val="22"/>
        </w:rPr>
      </w:pPr>
      <w:r w:rsidRPr="00EB56F2">
        <w:rPr>
          <w:rFonts w:ascii="Arial" w:hAnsi="Arial" w:cs="Arial"/>
          <w:sz w:val="22"/>
          <w:szCs w:val="22"/>
        </w:rPr>
        <w:t>IVA: Exento</w:t>
      </w:r>
    </w:p>
    <w:p w:rsidR="00AE347D" w:rsidRDefault="00AE347D" w:rsidP="00A17746">
      <w:pPr>
        <w:rPr>
          <w:rFonts w:ascii="Arial" w:hAnsi="Arial" w:cs="Arial"/>
          <w:u w:val="single"/>
        </w:rPr>
      </w:pPr>
    </w:p>
    <w:p w:rsidR="00AE347D" w:rsidRDefault="00AE347D" w:rsidP="00A17746">
      <w:pPr>
        <w:rPr>
          <w:rFonts w:ascii="Arial" w:hAnsi="Arial" w:cs="Arial"/>
          <w:u w:val="single"/>
        </w:rPr>
      </w:pPr>
    </w:p>
    <w:p w:rsidR="00E63DAA" w:rsidRPr="00E63DAA" w:rsidRDefault="0041550A" w:rsidP="0041550A">
      <w:pPr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  <w:u w:val="single"/>
        </w:rPr>
        <w:t>FORMAS DE PAGO</w:t>
      </w:r>
      <w:r w:rsidR="00E63DAA" w:rsidRPr="00E63DAA">
        <w:rPr>
          <w:rFonts w:ascii="Arial" w:hAnsi="Arial" w:cs="Arial"/>
          <w:sz w:val="22"/>
          <w:szCs w:val="22"/>
        </w:rPr>
        <w:t xml:space="preserve">: </w:t>
      </w:r>
    </w:p>
    <w:p w:rsidR="00E63DAA" w:rsidRPr="00E63DAA" w:rsidRDefault="00E63DAA" w:rsidP="0041550A">
      <w:pPr>
        <w:rPr>
          <w:rFonts w:ascii="Arial" w:hAnsi="Arial" w:cs="Arial"/>
          <w:sz w:val="22"/>
          <w:szCs w:val="22"/>
        </w:rPr>
      </w:pPr>
    </w:p>
    <w:p w:rsidR="0041550A" w:rsidRPr="00E63DAA" w:rsidRDefault="00E63DAA" w:rsidP="0041550A">
      <w:pPr>
        <w:rPr>
          <w:rFonts w:ascii="Arial" w:hAnsi="Arial" w:cs="Arial"/>
          <w:b/>
          <w:sz w:val="22"/>
          <w:szCs w:val="22"/>
        </w:rPr>
      </w:pPr>
      <w:r w:rsidRPr="00E63DAA">
        <w:rPr>
          <w:rFonts w:ascii="Arial" w:hAnsi="Arial" w:cs="Arial"/>
          <w:b/>
          <w:sz w:val="22"/>
          <w:szCs w:val="22"/>
        </w:rPr>
        <w:t xml:space="preserve">EFECTIVO o DÉBITO en la </w:t>
      </w:r>
      <w:r w:rsidR="0041550A" w:rsidRPr="00E63DAA">
        <w:rPr>
          <w:rFonts w:ascii="Arial" w:hAnsi="Arial" w:cs="Arial"/>
          <w:b/>
          <w:sz w:val="22"/>
          <w:szCs w:val="22"/>
        </w:rPr>
        <w:t xml:space="preserve">COOPERADORA DE FACULTAD DE CIENCIAS MÉDICAS: </w:t>
      </w:r>
    </w:p>
    <w:p w:rsidR="00E63DAA" w:rsidRPr="00E63DAA" w:rsidRDefault="00E63DAA" w:rsidP="0041550A">
      <w:pPr>
        <w:rPr>
          <w:rFonts w:ascii="Arial" w:hAnsi="Arial" w:cs="Arial"/>
          <w:sz w:val="22"/>
          <w:szCs w:val="22"/>
        </w:rPr>
      </w:pPr>
    </w:p>
    <w:p w:rsidR="00E63DAA" w:rsidRPr="00E63DAA" w:rsidRDefault="00E63DAA" w:rsidP="0041550A">
      <w:pPr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</w:rPr>
        <w:t>Horario de atención:</w:t>
      </w:r>
    </w:p>
    <w:p w:rsidR="00E63DAA" w:rsidRPr="00E63DAA" w:rsidRDefault="00E63DAA" w:rsidP="0041550A">
      <w:pPr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</w:rPr>
        <w:t>Lunes a Jueves de 8:30 a 15hs</w:t>
      </w:r>
    </w:p>
    <w:p w:rsidR="00E63DAA" w:rsidRPr="00E63DAA" w:rsidRDefault="00E63DAA" w:rsidP="0041550A">
      <w:pPr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</w:rPr>
        <w:t>Viernes de 8:30 a 14hs</w:t>
      </w:r>
    </w:p>
    <w:p w:rsidR="00E63DAA" w:rsidRPr="00E63DAA" w:rsidRDefault="00E63DAA" w:rsidP="0041550A">
      <w:pPr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</w:rPr>
        <w:t>TEL: 4226230</w:t>
      </w:r>
    </w:p>
    <w:p w:rsidR="00E63DAA" w:rsidRPr="00E63DAA" w:rsidRDefault="00E63DAA" w:rsidP="0041550A">
      <w:pPr>
        <w:rPr>
          <w:rFonts w:ascii="Arial" w:hAnsi="Arial" w:cs="Arial"/>
          <w:sz w:val="22"/>
          <w:szCs w:val="22"/>
        </w:rPr>
      </w:pPr>
    </w:p>
    <w:p w:rsidR="0041550A" w:rsidRPr="00E63DAA" w:rsidRDefault="0041550A" w:rsidP="0041550A">
      <w:pPr>
        <w:rPr>
          <w:rFonts w:ascii="Arial" w:hAnsi="Arial" w:cs="Arial"/>
          <w:sz w:val="22"/>
          <w:szCs w:val="22"/>
        </w:rPr>
      </w:pPr>
    </w:p>
    <w:p w:rsidR="0041550A" w:rsidRPr="00E63DAA" w:rsidRDefault="00E63DAA" w:rsidP="0041550A">
      <w:pPr>
        <w:rPr>
          <w:rFonts w:ascii="Arial" w:hAnsi="Arial" w:cs="Arial"/>
          <w:b/>
          <w:sz w:val="22"/>
          <w:szCs w:val="22"/>
        </w:rPr>
      </w:pPr>
      <w:r w:rsidRPr="00E63DAA">
        <w:rPr>
          <w:rFonts w:ascii="Arial" w:hAnsi="Arial" w:cs="Arial"/>
          <w:b/>
          <w:sz w:val="22"/>
          <w:szCs w:val="22"/>
        </w:rPr>
        <w:t>TRANSFERENCIAS BANCARIAS</w:t>
      </w:r>
    </w:p>
    <w:p w:rsidR="00E63DAA" w:rsidRDefault="00E63DAA" w:rsidP="0041550A">
      <w:pPr>
        <w:rPr>
          <w:rFonts w:ascii="Arial" w:hAnsi="Arial" w:cs="Arial"/>
          <w:sz w:val="22"/>
          <w:szCs w:val="22"/>
        </w:rPr>
      </w:pPr>
    </w:p>
    <w:p w:rsidR="00AE347D" w:rsidRPr="00E63DAA" w:rsidRDefault="00E63DAA" w:rsidP="00A17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63DAA">
        <w:rPr>
          <w:rFonts w:ascii="Arial" w:hAnsi="Arial" w:cs="Arial"/>
          <w:sz w:val="22"/>
          <w:szCs w:val="22"/>
        </w:rPr>
        <w:t>nstructivo para depósitos y/o transferencias bancarias:</w:t>
      </w:r>
    </w:p>
    <w:p w:rsidR="00AE347D" w:rsidRPr="00E63DAA" w:rsidRDefault="00AE347D" w:rsidP="00261630">
      <w:pPr>
        <w:rPr>
          <w:b/>
          <w:bCs/>
          <w:sz w:val="22"/>
          <w:szCs w:val="22"/>
        </w:rPr>
      </w:pPr>
      <w:r w:rsidRPr="00E63DAA">
        <w:rPr>
          <w:rFonts w:ascii="Arial" w:hAnsi="Arial" w:cs="Arial"/>
          <w:b/>
          <w:bCs/>
          <w:sz w:val="22"/>
          <w:szCs w:val="22"/>
        </w:rPr>
        <w:t>ASOCIACIÓN COOPERADORA FACULTAD DE CIENCIAS MÉDICAS</w:t>
      </w:r>
    </w:p>
    <w:p w:rsidR="00AE347D" w:rsidRPr="00E63DAA" w:rsidRDefault="00AE347D" w:rsidP="00AA01D8">
      <w:pPr>
        <w:rPr>
          <w:rFonts w:ascii="Arial" w:hAnsi="Arial" w:cs="Arial"/>
          <w:b/>
          <w:bCs/>
          <w:sz w:val="22"/>
          <w:szCs w:val="22"/>
        </w:rPr>
      </w:pPr>
      <w:r w:rsidRPr="00E63DAA">
        <w:rPr>
          <w:rFonts w:ascii="Arial" w:hAnsi="Arial" w:cs="Arial"/>
          <w:b/>
          <w:bCs/>
          <w:sz w:val="22"/>
          <w:szCs w:val="22"/>
        </w:rPr>
        <w:t>CUIT: 30-62953973-1</w:t>
      </w:r>
    </w:p>
    <w:p w:rsidR="00AE347D" w:rsidRPr="00E63DAA" w:rsidRDefault="00AE347D" w:rsidP="00AA01D8">
      <w:pPr>
        <w:rPr>
          <w:b/>
          <w:bCs/>
          <w:sz w:val="22"/>
          <w:szCs w:val="22"/>
        </w:rPr>
      </w:pPr>
      <w:r w:rsidRPr="00E63DAA">
        <w:rPr>
          <w:rFonts w:ascii="Arial" w:hAnsi="Arial" w:cs="Arial"/>
          <w:b/>
          <w:bCs/>
          <w:sz w:val="22"/>
          <w:szCs w:val="22"/>
        </w:rPr>
        <w:t xml:space="preserve">Cuenta Corriente Nº:   </w:t>
      </w:r>
      <w:r w:rsidRPr="00E63DAA">
        <w:rPr>
          <w:rFonts w:ascii="Arial" w:hAnsi="Arial" w:cs="Arial"/>
          <w:b/>
          <w:bCs/>
          <w:spacing w:val="20"/>
          <w:sz w:val="22"/>
          <w:szCs w:val="22"/>
        </w:rPr>
        <w:t>4440106023</w:t>
      </w:r>
      <w:r w:rsidRPr="00E63DAA">
        <w:rPr>
          <w:rFonts w:ascii="Arial" w:hAnsi="Arial" w:cs="Arial"/>
          <w:b/>
          <w:bCs/>
          <w:spacing w:val="26"/>
          <w:sz w:val="22"/>
          <w:szCs w:val="22"/>
        </w:rPr>
        <w:t xml:space="preserve"> </w:t>
      </w:r>
      <w:r w:rsidRPr="00E63DA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E347D" w:rsidRPr="00E63DAA" w:rsidRDefault="00AE347D" w:rsidP="00AA01D8">
      <w:pPr>
        <w:rPr>
          <w:rFonts w:ascii="Arial" w:hAnsi="Arial" w:cs="Arial"/>
          <w:b/>
          <w:bCs/>
          <w:sz w:val="22"/>
          <w:szCs w:val="22"/>
        </w:rPr>
      </w:pPr>
      <w:r w:rsidRPr="00E63DAA">
        <w:rPr>
          <w:rFonts w:ascii="Arial" w:hAnsi="Arial" w:cs="Arial"/>
          <w:b/>
          <w:bCs/>
          <w:sz w:val="22"/>
          <w:szCs w:val="22"/>
        </w:rPr>
        <w:t xml:space="preserve">CBU: </w:t>
      </w:r>
      <w:r w:rsidRPr="00E63DAA">
        <w:rPr>
          <w:rFonts w:ascii="Arial" w:hAnsi="Arial" w:cs="Arial"/>
          <w:b/>
          <w:bCs/>
          <w:spacing w:val="20"/>
          <w:sz w:val="22"/>
          <w:szCs w:val="22"/>
        </w:rPr>
        <w:t>0110444220044401060236</w:t>
      </w:r>
    </w:p>
    <w:p w:rsidR="00AE347D" w:rsidRPr="00E63DAA" w:rsidRDefault="00AE347D" w:rsidP="00AA01D8">
      <w:pPr>
        <w:rPr>
          <w:rFonts w:ascii="Arial" w:hAnsi="Arial" w:cs="Arial"/>
          <w:b/>
          <w:bCs/>
          <w:sz w:val="22"/>
          <w:szCs w:val="22"/>
        </w:rPr>
      </w:pPr>
      <w:r w:rsidRPr="00E63DAA">
        <w:rPr>
          <w:rFonts w:ascii="Arial" w:hAnsi="Arial" w:cs="Arial"/>
          <w:b/>
          <w:bCs/>
          <w:sz w:val="22"/>
          <w:szCs w:val="22"/>
        </w:rPr>
        <w:t>Banco de la Nación Argentina - Suc. Rosario (Santa Fe)</w:t>
      </w:r>
    </w:p>
    <w:p w:rsidR="00AE347D" w:rsidRPr="00E63DAA" w:rsidRDefault="00AE347D" w:rsidP="00261630">
      <w:pPr>
        <w:rPr>
          <w:rFonts w:ascii="Arial" w:hAnsi="Arial" w:cs="Arial"/>
          <w:sz w:val="22"/>
          <w:szCs w:val="22"/>
        </w:rPr>
      </w:pPr>
    </w:p>
    <w:p w:rsidR="00AE347D" w:rsidRPr="00E63DAA" w:rsidRDefault="0041550A" w:rsidP="00261630">
      <w:pPr>
        <w:rPr>
          <w:rFonts w:ascii="Arial" w:hAnsi="Arial" w:cs="Arial"/>
          <w:sz w:val="22"/>
          <w:szCs w:val="22"/>
          <w:u w:val="single"/>
        </w:rPr>
      </w:pPr>
      <w:r w:rsidRPr="00E63DAA">
        <w:rPr>
          <w:rFonts w:ascii="Arial" w:hAnsi="Arial" w:cs="Arial"/>
          <w:sz w:val="22"/>
          <w:szCs w:val="22"/>
          <w:u w:val="single"/>
        </w:rPr>
        <w:t>REMITIR A</w:t>
      </w:r>
      <w:r w:rsidR="00AE347D" w:rsidRPr="00E63DAA">
        <w:rPr>
          <w:rFonts w:ascii="Arial" w:hAnsi="Arial" w:cs="Arial"/>
          <w:sz w:val="22"/>
          <w:szCs w:val="22"/>
          <w:u w:val="single"/>
        </w:rPr>
        <w:t xml:space="preserve"> LAS SIGUIENTES VÍAS:</w:t>
      </w:r>
    </w:p>
    <w:p w:rsidR="00E63DAA" w:rsidRDefault="0053062E" w:rsidP="00E63DAA">
      <w:pPr>
        <w:rPr>
          <w:rStyle w:val="Hipervnculo"/>
          <w:rFonts w:ascii="Arial" w:hAnsi="Arial" w:cs="Arial"/>
          <w:b/>
          <w:bCs/>
          <w:sz w:val="22"/>
          <w:szCs w:val="22"/>
        </w:rPr>
      </w:pPr>
      <w:hyperlink r:id="rId8" w:history="1">
        <w:r w:rsidR="00AE347D" w:rsidRPr="00E63DAA">
          <w:rPr>
            <w:rStyle w:val="Hipervnculo"/>
            <w:rFonts w:ascii="Arial" w:hAnsi="Arial" w:cs="Arial"/>
            <w:b/>
            <w:bCs/>
            <w:sz w:val="22"/>
            <w:szCs w:val="22"/>
          </w:rPr>
          <w:t>carrerasycursos.fcm@gmail.com</w:t>
        </w:r>
      </w:hyperlink>
      <w:r w:rsidR="0041550A" w:rsidRPr="00E63DAA">
        <w:rPr>
          <w:rStyle w:val="Hipervnculo"/>
          <w:rFonts w:ascii="Arial" w:hAnsi="Arial" w:cs="Arial"/>
          <w:b/>
          <w:bCs/>
          <w:sz w:val="22"/>
          <w:szCs w:val="22"/>
        </w:rPr>
        <w:t xml:space="preserve"> </w:t>
      </w:r>
    </w:p>
    <w:p w:rsidR="000B4379" w:rsidRPr="00E63DAA" w:rsidRDefault="000B4379" w:rsidP="00E63DAA">
      <w:pPr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 w:rsidRPr="00E63DAA">
        <w:rPr>
          <w:rStyle w:val="Hipervnculo"/>
          <w:rFonts w:ascii="Arial" w:hAnsi="Arial" w:cs="Arial"/>
          <w:b/>
          <w:bCs/>
          <w:sz w:val="22"/>
          <w:szCs w:val="22"/>
        </w:rPr>
        <w:t xml:space="preserve">postgradofono@yahoo.com.ar </w:t>
      </w:r>
    </w:p>
    <w:p w:rsidR="00AE347D" w:rsidRPr="00E63DAA" w:rsidRDefault="00AE347D" w:rsidP="00A17746">
      <w:pPr>
        <w:rPr>
          <w:rFonts w:ascii="Arial" w:hAnsi="Arial" w:cs="Arial"/>
          <w:sz w:val="22"/>
          <w:szCs w:val="22"/>
        </w:rPr>
      </w:pPr>
    </w:p>
    <w:p w:rsidR="00AE347D" w:rsidRPr="00E63DAA" w:rsidRDefault="00AE347D" w:rsidP="00BE3C6D">
      <w:pPr>
        <w:rPr>
          <w:rFonts w:ascii="Arial" w:hAnsi="Arial" w:cs="Arial"/>
          <w:sz w:val="22"/>
          <w:szCs w:val="22"/>
        </w:rPr>
      </w:pPr>
    </w:p>
    <w:p w:rsidR="00AE347D" w:rsidRPr="00E63DAA" w:rsidRDefault="00AE347D" w:rsidP="00261630">
      <w:pPr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</w:rPr>
        <w:t xml:space="preserve">* </w:t>
      </w:r>
      <w:r w:rsidR="00E63DAA">
        <w:rPr>
          <w:rFonts w:ascii="Arial" w:hAnsi="Arial" w:cs="Arial"/>
          <w:b/>
          <w:bCs/>
          <w:sz w:val="22"/>
          <w:szCs w:val="22"/>
          <w:u w:val="single"/>
        </w:rPr>
        <w:t>UNA C</w:t>
      </w:r>
      <w:bookmarkStart w:id="0" w:name="_GoBack"/>
      <w:bookmarkEnd w:id="0"/>
      <w:r w:rsidRPr="00E63DAA">
        <w:rPr>
          <w:rFonts w:ascii="Arial" w:hAnsi="Arial" w:cs="Arial"/>
          <w:b/>
          <w:bCs/>
          <w:sz w:val="22"/>
          <w:szCs w:val="22"/>
          <w:u w:val="single"/>
        </w:rPr>
        <w:t>OPIA NÍTIDA DEL COMPROBANTE</w:t>
      </w:r>
      <w:r w:rsidRPr="00E63DAA">
        <w:rPr>
          <w:rFonts w:ascii="Arial" w:hAnsi="Arial" w:cs="Arial"/>
          <w:sz w:val="22"/>
          <w:szCs w:val="22"/>
        </w:rPr>
        <w:t xml:space="preserve"> DE DEPÓSITO O TRANSFERENCIA</w:t>
      </w:r>
    </w:p>
    <w:p w:rsidR="00AE347D" w:rsidRPr="00E63DAA" w:rsidRDefault="00AE347D" w:rsidP="00261630">
      <w:pPr>
        <w:rPr>
          <w:rFonts w:ascii="Arial" w:hAnsi="Arial" w:cs="Arial"/>
          <w:b/>
          <w:bCs/>
          <w:sz w:val="22"/>
          <w:szCs w:val="22"/>
        </w:rPr>
      </w:pPr>
    </w:p>
    <w:p w:rsidR="00AE347D" w:rsidRPr="00E63DAA" w:rsidRDefault="00AE347D" w:rsidP="0026163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63DAA">
        <w:rPr>
          <w:rFonts w:ascii="Arial" w:hAnsi="Arial" w:cs="Arial"/>
          <w:b/>
          <w:bCs/>
          <w:sz w:val="22"/>
          <w:szCs w:val="22"/>
        </w:rPr>
        <w:t xml:space="preserve">* </w:t>
      </w:r>
      <w:r w:rsidRPr="00E63DAA">
        <w:rPr>
          <w:rFonts w:ascii="Arial" w:hAnsi="Arial" w:cs="Arial"/>
          <w:b/>
          <w:bCs/>
          <w:sz w:val="22"/>
          <w:szCs w:val="22"/>
          <w:u w:val="single"/>
        </w:rPr>
        <w:t>CON DATOS LEGIBLES, REFERENTES A:</w:t>
      </w:r>
    </w:p>
    <w:p w:rsidR="00AE347D" w:rsidRPr="00E63DAA" w:rsidRDefault="00AE347D" w:rsidP="00261630">
      <w:pPr>
        <w:rPr>
          <w:rFonts w:ascii="Arial" w:hAnsi="Arial" w:cs="Arial"/>
          <w:sz w:val="22"/>
          <w:szCs w:val="22"/>
        </w:rPr>
      </w:pPr>
    </w:p>
    <w:p w:rsidR="00AE347D" w:rsidRPr="00E63DAA" w:rsidRDefault="00AE347D" w:rsidP="00F328E0">
      <w:pPr>
        <w:ind w:firstLine="708"/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</w:rPr>
        <w:t>&gt; FECHA:</w:t>
      </w:r>
    </w:p>
    <w:p w:rsidR="00AE347D" w:rsidRPr="00E63DAA" w:rsidRDefault="00AE347D" w:rsidP="00261630">
      <w:pPr>
        <w:rPr>
          <w:rFonts w:ascii="Arial" w:hAnsi="Arial" w:cs="Arial"/>
          <w:sz w:val="22"/>
          <w:szCs w:val="22"/>
        </w:rPr>
      </w:pPr>
    </w:p>
    <w:p w:rsidR="00AE347D" w:rsidRPr="00E63DAA" w:rsidRDefault="00AE347D" w:rsidP="00F328E0">
      <w:pPr>
        <w:ind w:firstLine="708"/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</w:rPr>
        <w:t>&gt; APELLIDO Y NOMBRE:</w:t>
      </w:r>
    </w:p>
    <w:p w:rsidR="00AE347D" w:rsidRPr="00E63DAA" w:rsidRDefault="00AE347D" w:rsidP="00F328E0">
      <w:pPr>
        <w:rPr>
          <w:rFonts w:ascii="Arial" w:hAnsi="Arial" w:cs="Arial"/>
          <w:sz w:val="22"/>
          <w:szCs w:val="22"/>
        </w:rPr>
      </w:pPr>
    </w:p>
    <w:p w:rsidR="00AE347D" w:rsidRPr="00E63DAA" w:rsidRDefault="00AE347D" w:rsidP="00F328E0">
      <w:pPr>
        <w:ind w:firstLine="708"/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</w:rPr>
        <w:t>&gt; TIPO Y Nº DE DOCUMENTO:</w:t>
      </w:r>
    </w:p>
    <w:p w:rsidR="00AE347D" w:rsidRPr="00E63DAA" w:rsidRDefault="00AE347D" w:rsidP="00F328E0">
      <w:pPr>
        <w:ind w:left="3540" w:firstLine="708"/>
        <w:rPr>
          <w:rFonts w:ascii="Arial" w:hAnsi="Arial" w:cs="Arial"/>
          <w:sz w:val="22"/>
          <w:szCs w:val="22"/>
        </w:rPr>
      </w:pPr>
    </w:p>
    <w:p w:rsidR="00AE347D" w:rsidRPr="00E63DAA" w:rsidRDefault="00AE347D" w:rsidP="00F328E0">
      <w:pPr>
        <w:ind w:firstLine="708"/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</w:rPr>
        <w:t>&gt; CONCEPTO QUE SE ABONA: (CARRERA/CURSO, MES/CONCEPTO A CANCELAR)</w:t>
      </w:r>
    </w:p>
    <w:p w:rsidR="00AE347D" w:rsidRPr="00E63DAA" w:rsidRDefault="00AE347D" w:rsidP="00261630">
      <w:pPr>
        <w:rPr>
          <w:rFonts w:ascii="Arial" w:hAnsi="Arial" w:cs="Arial"/>
          <w:sz w:val="22"/>
          <w:szCs w:val="22"/>
        </w:rPr>
      </w:pPr>
    </w:p>
    <w:p w:rsidR="00AE347D" w:rsidRPr="00E63DAA" w:rsidRDefault="00AE347D" w:rsidP="00F328E0">
      <w:pPr>
        <w:ind w:firstLine="708"/>
        <w:rPr>
          <w:rFonts w:ascii="Arial" w:hAnsi="Arial" w:cs="Arial"/>
          <w:sz w:val="22"/>
          <w:szCs w:val="22"/>
        </w:rPr>
      </w:pPr>
      <w:r w:rsidRPr="00E63DAA">
        <w:rPr>
          <w:rFonts w:ascii="Arial" w:hAnsi="Arial" w:cs="Arial"/>
          <w:sz w:val="22"/>
          <w:szCs w:val="22"/>
        </w:rPr>
        <w:t>&gt; IMPORTE EN PESOS ($) Y EN LETRAS:</w:t>
      </w:r>
    </w:p>
    <w:p w:rsidR="00AE347D" w:rsidRPr="00E63DAA" w:rsidRDefault="00AE347D" w:rsidP="00261630">
      <w:pPr>
        <w:rPr>
          <w:rFonts w:ascii="Arial" w:hAnsi="Arial" w:cs="Arial"/>
          <w:sz w:val="22"/>
          <w:szCs w:val="22"/>
        </w:rPr>
      </w:pPr>
    </w:p>
    <w:p w:rsidR="00AE347D" w:rsidRPr="00E63DAA" w:rsidRDefault="00AE347D" w:rsidP="00261630">
      <w:pPr>
        <w:rPr>
          <w:rFonts w:ascii="Arial" w:hAnsi="Arial" w:cs="Arial"/>
          <w:sz w:val="22"/>
          <w:szCs w:val="22"/>
        </w:rPr>
      </w:pPr>
    </w:p>
    <w:p w:rsidR="00AE347D" w:rsidRPr="00E63DAA" w:rsidRDefault="00AE347D" w:rsidP="0041550A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E63DAA">
        <w:rPr>
          <w:rFonts w:ascii="Arial" w:hAnsi="Arial" w:cs="Arial"/>
          <w:i/>
          <w:iCs/>
          <w:sz w:val="22"/>
          <w:szCs w:val="22"/>
          <w:u w:val="single"/>
        </w:rPr>
        <w:t>LA IMPUTACIÓN DEL PAGO SE EFECTUARÁ SÓLO CON EL CUMPLIMIENTO DE ESTOS REQUISITOS.</w:t>
      </w:r>
    </w:p>
    <w:p w:rsidR="00AE347D" w:rsidRPr="00E63DAA" w:rsidRDefault="00AE347D" w:rsidP="009C2BBA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AE347D" w:rsidRPr="00E63DAA" w:rsidRDefault="00AE347D" w:rsidP="00BE3C6D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E63DAA">
        <w:rPr>
          <w:rFonts w:ascii="Arial" w:hAnsi="Arial" w:cs="Arial"/>
          <w:i/>
          <w:iCs/>
          <w:sz w:val="22"/>
          <w:szCs w:val="22"/>
          <w:u w:val="single"/>
        </w:rPr>
        <w:t xml:space="preserve">EL COMPROBANTE DE PAGO CORRESPONDIENTE ESTARÁ A SU DISPOSICIÓN EN </w:t>
      </w:r>
    </w:p>
    <w:p w:rsidR="00AE347D" w:rsidRPr="00E63DAA" w:rsidRDefault="00AE347D" w:rsidP="009C2BBA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E63DAA">
        <w:rPr>
          <w:rFonts w:ascii="Arial" w:hAnsi="Arial" w:cs="Arial"/>
          <w:i/>
          <w:iCs/>
          <w:sz w:val="22"/>
          <w:szCs w:val="22"/>
          <w:u w:val="single"/>
        </w:rPr>
        <w:t>LA OFICINA DE LA ASOCIACIÓN COOPERADORA EN LOS DÍAS POSTERIORES A LA RECEPCIÓN DE SU AVISO.</w:t>
      </w:r>
    </w:p>
    <w:p w:rsidR="00AE347D" w:rsidRPr="00261630" w:rsidRDefault="00AE347D" w:rsidP="00261630">
      <w:pPr>
        <w:rPr>
          <w:rFonts w:ascii="Arial" w:hAnsi="Arial" w:cs="Arial"/>
        </w:rPr>
      </w:pPr>
    </w:p>
    <w:sectPr w:rsidR="00AE347D" w:rsidRPr="00261630" w:rsidSect="00A17746">
      <w:pgSz w:w="12240" w:h="15840" w:code="1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2E" w:rsidRDefault="0053062E" w:rsidP="00233E9E">
      <w:r>
        <w:separator/>
      </w:r>
    </w:p>
  </w:endnote>
  <w:endnote w:type="continuationSeparator" w:id="0">
    <w:p w:rsidR="0053062E" w:rsidRDefault="0053062E" w:rsidP="0023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2E" w:rsidRDefault="0053062E" w:rsidP="00233E9E">
      <w:r>
        <w:separator/>
      </w:r>
    </w:p>
  </w:footnote>
  <w:footnote w:type="continuationSeparator" w:id="0">
    <w:p w:rsidR="0053062E" w:rsidRDefault="0053062E" w:rsidP="0023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6B30"/>
    <w:multiLevelType w:val="singleLevel"/>
    <w:tmpl w:val="D2685DA4"/>
    <w:lvl w:ilvl="0">
      <w:start w:val="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</w:abstractNum>
  <w:abstractNum w:abstractNumId="1" w15:restartNumberingAfterBreak="0">
    <w:nsid w:val="379171AB"/>
    <w:multiLevelType w:val="hybridMultilevel"/>
    <w:tmpl w:val="5FBC1142"/>
    <w:lvl w:ilvl="0" w:tplc="2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7F"/>
    <w:rsid w:val="000016B1"/>
    <w:rsid w:val="00041E34"/>
    <w:rsid w:val="00063D58"/>
    <w:rsid w:val="00093941"/>
    <w:rsid w:val="000B4379"/>
    <w:rsid w:val="000D01FF"/>
    <w:rsid w:val="000D6DD5"/>
    <w:rsid w:val="00107ACC"/>
    <w:rsid w:val="00117AB4"/>
    <w:rsid w:val="00123A09"/>
    <w:rsid w:val="00134B09"/>
    <w:rsid w:val="0019753F"/>
    <w:rsid w:val="001A601E"/>
    <w:rsid w:val="001A690D"/>
    <w:rsid w:val="001E0681"/>
    <w:rsid w:val="001E6336"/>
    <w:rsid w:val="002224FB"/>
    <w:rsid w:val="00233E9E"/>
    <w:rsid w:val="00261630"/>
    <w:rsid w:val="00276FC0"/>
    <w:rsid w:val="002B5FAE"/>
    <w:rsid w:val="002C4DD2"/>
    <w:rsid w:val="00314BD8"/>
    <w:rsid w:val="0037204F"/>
    <w:rsid w:val="00392459"/>
    <w:rsid w:val="003B7D4F"/>
    <w:rsid w:val="003C4BA3"/>
    <w:rsid w:val="003E246E"/>
    <w:rsid w:val="003F227F"/>
    <w:rsid w:val="0041550A"/>
    <w:rsid w:val="00422FC5"/>
    <w:rsid w:val="004274F1"/>
    <w:rsid w:val="0043679C"/>
    <w:rsid w:val="004863BC"/>
    <w:rsid w:val="004878C1"/>
    <w:rsid w:val="004C197C"/>
    <w:rsid w:val="00511608"/>
    <w:rsid w:val="00514C8D"/>
    <w:rsid w:val="0053062E"/>
    <w:rsid w:val="00556558"/>
    <w:rsid w:val="00580439"/>
    <w:rsid w:val="005D1D23"/>
    <w:rsid w:val="00610E6E"/>
    <w:rsid w:val="00617E8E"/>
    <w:rsid w:val="0062124D"/>
    <w:rsid w:val="006354D9"/>
    <w:rsid w:val="006D153C"/>
    <w:rsid w:val="006E0D55"/>
    <w:rsid w:val="006F409D"/>
    <w:rsid w:val="007116C4"/>
    <w:rsid w:val="00776E17"/>
    <w:rsid w:val="007813E9"/>
    <w:rsid w:val="00784ADC"/>
    <w:rsid w:val="0079280C"/>
    <w:rsid w:val="00793AE0"/>
    <w:rsid w:val="007B22ED"/>
    <w:rsid w:val="007E7052"/>
    <w:rsid w:val="0083517E"/>
    <w:rsid w:val="0086166A"/>
    <w:rsid w:val="008927B7"/>
    <w:rsid w:val="008A08CF"/>
    <w:rsid w:val="009141A2"/>
    <w:rsid w:val="0091631D"/>
    <w:rsid w:val="00921771"/>
    <w:rsid w:val="00961329"/>
    <w:rsid w:val="009C2A8D"/>
    <w:rsid w:val="009C2BBA"/>
    <w:rsid w:val="009E2040"/>
    <w:rsid w:val="00A03CA0"/>
    <w:rsid w:val="00A17746"/>
    <w:rsid w:val="00A2299B"/>
    <w:rsid w:val="00A32050"/>
    <w:rsid w:val="00A33C64"/>
    <w:rsid w:val="00A53F76"/>
    <w:rsid w:val="00A70C51"/>
    <w:rsid w:val="00A818AB"/>
    <w:rsid w:val="00AA01D8"/>
    <w:rsid w:val="00AA34EA"/>
    <w:rsid w:val="00AD0467"/>
    <w:rsid w:val="00AE347D"/>
    <w:rsid w:val="00AF4E5E"/>
    <w:rsid w:val="00B24E30"/>
    <w:rsid w:val="00B372BE"/>
    <w:rsid w:val="00B46994"/>
    <w:rsid w:val="00B66807"/>
    <w:rsid w:val="00B71433"/>
    <w:rsid w:val="00B720FB"/>
    <w:rsid w:val="00BC5FBB"/>
    <w:rsid w:val="00BE3C6D"/>
    <w:rsid w:val="00BF14F9"/>
    <w:rsid w:val="00C10545"/>
    <w:rsid w:val="00C13C5A"/>
    <w:rsid w:val="00C4450E"/>
    <w:rsid w:val="00C4650E"/>
    <w:rsid w:val="00C713C6"/>
    <w:rsid w:val="00C80EEE"/>
    <w:rsid w:val="00CA6E7D"/>
    <w:rsid w:val="00CE7EA3"/>
    <w:rsid w:val="00CF2004"/>
    <w:rsid w:val="00CF2A11"/>
    <w:rsid w:val="00D065FC"/>
    <w:rsid w:val="00D25100"/>
    <w:rsid w:val="00D622C8"/>
    <w:rsid w:val="00D77EC3"/>
    <w:rsid w:val="00D8047F"/>
    <w:rsid w:val="00D8355D"/>
    <w:rsid w:val="00DD2796"/>
    <w:rsid w:val="00DE074B"/>
    <w:rsid w:val="00DE48FE"/>
    <w:rsid w:val="00DF6062"/>
    <w:rsid w:val="00E5368D"/>
    <w:rsid w:val="00E62DC9"/>
    <w:rsid w:val="00E63DAA"/>
    <w:rsid w:val="00E64C7E"/>
    <w:rsid w:val="00E70608"/>
    <w:rsid w:val="00E71EC2"/>
    <w:rsid w:val="00EB0BEA"/>
    <w:rsid w:val="00EB1B6F"/>
    <w:rsid w:val="00EB56F2"/>
    <w:rsid w:val="00EF24AC"/>
    <w:rsid w:val="00EF7506"/>
    <w:rsid w:val="00F03E32"/>
    <w:rsid w:val="00F328E0"/>
    <w:rsid w:val="00F578F8"/>
    <w:rsid w:val="00F8116E"/>
    <w:rsid w:val="00FB45C2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7019481-2A6D-4218-A83E-75222E0B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5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rsid w:val="00A320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rsid w:val="0086166A"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semiHidden/>
    <w:rsid w:val="00233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33E9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33E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233E9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3E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3E9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8A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rasycursos.fc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lobet\Documents\%23MI%20FACULTAD\Coop.%20Fac.%20Cs.%20M&#233;dicas\Coop.%20FCM%20-%20Pagos%20por%20transferencia%20banca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Coop. FCM - Pagos por transferencia bancaria.dotx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COOPERADORA FACULTAD DE CIENCIAS MÉDICAS</vt:lpstr>
    </vt:vector>
  </TitlesOfParts>
  <Company>FCM - UNR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COOPERADORA FACULTAD DE CIENCIAS MÉDICAS</dc:title>
  <dc:creator>Miguel Llobet</dc:creator>
  <cp:lastModifiedBy>ASYT</cp:lastModifiedBy>
  <cp:revision>2</cp:revision>
  <cp:lastPrinted>2016-03-16T12:27:00Z</cp:lastPrinted>
  <dcterms:created xsi:type="dcterms:W3CDTF">2019-05-04T14:29:00Z</dcterms:created>
  <dcterms:modified xsi:type="dcterms:W3CDTF">2019-05-04T14:29:00Z</dcterms:modified>
</cp:coreProperties>
</file>